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DF" w:rsidRPr="009458E7" w:rsidRDefault="00575DDF" w:rsidP="00813F21">
      <w:pPr>
        <w:jc w:val="center"/>
        <w:rPr>
          <w:sz w:val="28"/>
          <w:szCs w:val="28"/>
        </w:rPr>
      </w:pPr>
      <w:bookmarkStart w:id="0" w:name="_GoBack"/>
      <w:bookmarkEnd w:id="0"/>
      <w:r w:rsidRPr="009458E7">
        <w:rPr>
          <w:sz w:val="28"/>
          <w:szCs w:val="28"/>
        </w:rPr>
        <w:t>РОССИЙСКАЯ ФЕДЕРАЦИЯ</w:t>
      </w:r>
    </w:p>
    <w:p w:rsidR="00575DDF" w:rsidRPr="009458E7" w:rsidRDefault="00575DDF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575DDF" w:rsidRPr="009458E7" w:rsidRDefault="00575DDF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575DDF" w:rsidRPr="009458E7" w:rsidRDefault="00575DDF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575DDF" w:rsidRPr="00E85A70" w:rsidRDefault="00575DDF" w:rsidP="00813F21">
      <w:pPr>
        <w:jc w:val="center"/>
        <w:rPr>
          <w:b/>
        </w:rPr>
      </w:pPr>
    </w:p>
    <w:p w:rsidR="00575DDF" w:rsidRPr="00E85A70" w:rsidRDefault="00575DDF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575DDF" w:rsidRPr="00E85A70" w:rsidRDefault="00575DDF" w:rsidP="00813F21">
      <w:pPr>
        <w:ind w:firstLine="540"/>
      </w:pPr>
    </w:p>
    <w:p w:rsidR="00575DDF" w:rsidRPr="008A7585" w:rsidRDefault="00575DDF" w:rsidP="005E17D7">
      <w:pPr>
        <w:jc w:val="both"/>
      </w:pPr>
      <w:r w:rsidRPr="008A7585">
        <w:t xml:space="preserve">от </w:t>
      </w:r>
      <w:r>
        <w:t>15</w:t>
      </w:r>
      <w:r w:rsidRPr="008A7585">
        <w:t>.0</w:t>
      </w:r>
      <w:r>
        <w:t>2</w:t>
      </w:r>
      <w:r w:rsidRPr="008A7585">
        <w:t xml:space="preserve">.2019 № </w:t>
      </w:r>
      <w:r>
        <w:t>6</w:t>
      </w:r>
    </w:p>
    <w:p w:rsidR="00575DDF" w:rsidRPr="008A7585" w:rsidRDefault="00575DDF" w:rsidP="005E17D7">
      <w:pPr>
        <w:jc w:val="both"/>
      </w:pPr>
      <w:r w:rsidRPr="008A7585">
        <w:t>с.</w:t>
      </w:r>
      <w:r>
        <w:t xml:space="preserve"> Узкий Луг</w:t>
      </w:r>
    </w:p>
    <w:p w:rsidR="00575DDF" w:rsidRPr="008A7585" w:rsidRDefault="00575DDF" w:rsidP="005E17D7">
      <w:pPr>
        <w:jc w:val="both"/>
      </w:pPr>
    </w:p>
    <w:p w:rsidR="00575DDF" w:rsidRPr="008A7585" w:rsidRDefault="00575DDF" w:rsidP="005E17D7">
      <w:pPr>
        <w:jc w:val="both"/>
        <w:rPr>
          <w:b/>
        </w:rPr>
      </w:pPr>
      <w:r w:rsidRPr="008A7585">
        <w:rPr>
          <w:b/>
        </w:rPr>
        <w:t>Об утверждении муниципальной</w:t>
      </w:r>
    </w:p>
    <w:p w:rsidR="00575DDF" w:rsidRDefault="00575DDF" w:rsidP="008A7585">
      <w:pPr>
        <w:jc w:val="both"/>
        <w:rPr>
          <w:b/>
        </w:rPr>
      </w:pPr>
      <w:r w:rsidRPr="008A7585">
        <w:rPr>
          <w:b/>
        </w:rPr>
        <w:t xml:space="preserve">программы «Развитие дорожного </w:t>
      </w:r>
    </w:p>
    <w:p w:rsidR="00575DDF" w:rsidRDefault="00575DDF" w:rsidP="005E17D7">
      <w:pPr>
        <w:jc w:val="both"/>
        <w:rPr>
          <w:b/>
        </w:rPr>
      </w:pPr>
      <w:r w:rsidRPr="008A7585">
        <w:rPr>
          <w:b/>
        </w:rPr>
        <w:t>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</w:p>
    <w:p w:rsidR="00575DDF" w:rsidRPr="008A7585" w:rsidRDefault="00575DDF" w:rsidP="005E17D7">
      <w:pPr>
        <w:jc w:val="both"/>
        <w:rPr>
          <w:b/>
        </w:rPr>
      </w:pPr>
      <w:r>
        <w:rPr>
          <w:b/>
        </w:rPr>
        <w:t xml:space="preserve">Узколугского </w:t>
      </w:r>
      <w:r w:rsidRPr="008A7585">
        <w:rPr>
          <w:b/>
        </w:rPr>
        <w:t>сельского поселения»</w:t>
      </w:r>
    </w:p>
    <w:p w:rsidR="00575DDF" w:rsidRPr="008A7585" w:rsidRDefault="00575DDF" w:rsidP="005E17D7">
      <w:pPr>
        <w:jc w:val="both"/>
      </w:pPr>
      <w:r w:rsidRPr="008A7585">
        <w:rPr>
          <w:b/>
        </w:rPr>
        <w:t>на 2019-2021 годы</w:t>
      </w:r>
    </w:p>
    <w:p w:rsidR="00575DDF" w:rsidRPr="008A7585" w:rsidRDefault="00575DDF" w:rsidP="005E17D7">
      <w:pPr>
        <w:jc w:val="both"/>
      </w:pPr>
    </w:p>
    <w:p w:rsidR="00575DDF" w:rsidRPr="00813F21" w:rsidRDefault="00575DDF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:rsidR="00575DDF" w:rsidRPr="00813F21" w:rsidRDefault="00575DDF" w:rsidP="008D657D">
      <w:pPr>
        <w:jc w:val="center"/>
        <w:rPr>
          <w:b/>
          <w:sz w:val="28"/>
          <w:szCs w:val="28"/>
        </w:rPr>
      </w:pPr>
    </w:p>
    <w:p w:rsidR="00575DDF" w:rsidRPr="00813F21" w:rsidRDefault="00575DDF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575DDF" w:rsidRPr="00813F21" w:rsidRDefault="00575DDF" w:rsidP="005E17D7">
      <w:pPr>
        <w:jc w:val="center"/>
        <w:rPr>
          <w:b/>
          <w:sz w:val="28"/>
          <w:szCs w:val="28"/>
        </w:rPr>
      </w:pPr>
    </w:p>
    <w:p w:rsidR="00575DDF" w:rsidRPr="00813F21" w:rsidRDefault="00575DDF" w:rsidP="005E17D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1. Утвердить муниципальную программу Узколугского сельского поселения «Развитие дорожного хозяйства на территории Узколугского сельског</w:t>
      </w:r>
      <w:r>
        <w:rPr>
          <w:sz w:val="28"/>
          <w:szCs w:val="28"/>
        </w:rPr>
        <w:t>о поселения» на 2019-2021 годы»</w:t>
      </w:r>
      <w:r w:rsidRPr="00813F21">
        <w:rPr>
          <w:sz w:val="28"/>
          <w:szCs w:val="28"/>
        </w:rPr>
        <w:t xml:space="preserve"> (прилагается).</w:t>
      </w:r>
    </w:p>
    <w:p w:rsidR="00575DDF" w:rsidRPr="00813F21" w:rsidRDefault="00575DDF" w:rsidP="00A656C9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2. Главному специалисту администрации Л.В. Чуркиной опубликовать настоящее постановление с приложениями в издании «</w:t>
      </w:r>
      <w:r>
        <w:rPr>
          <w:sz w:val="28"/>
          <w:szCs w:val="28"/>
        </w:rPr>
        <w:t>Узколугский вестник</w:t>
      </w:r>
      <w:r w:rsidRPr="00813F21">
        <w:rPr>
          <w:sz w:val="28"/>
          <w:szCs w:val="28"/>
        </w:rPr>
        <w:t xml:space="preserve">» и разместить на официальном сайте </w:t>
      </w:r>
      <w:r w:rsidRPr="00813F21">
        <w:rPr>
          <w:color w:val="000000"/>
          <w:sz w:val="28"/>
          <w:szCs w:val="28"/>
        </w:rPr>
        <w:t>Черемх</w:t>
      </w:r>
      <w:r w:rsidRPr="00813F21">
        <w:rPr>
          <w:sz w:val="28"/>
          <w:szCs w:val="28"/>
        </w:rPr>
        <w:t>овского районного муниципального образования в разделе «Поселения района» в подразделе Узколугского муниципального образования в информационно-телекоммуникационной сети «Интернет».</w:t>
      </w:r>
    </w:p>
    <w:p w:rsidR="00575DDF" w:rsidRPr="00813F21" w:rsidRDefault="00575DDF" w:rsidP="00B25C7D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575DDF" w:rsidRPr="00813F21" w:rsidRDefault="00575DDF" w:rsidP="00B25C7D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4. Контроль за исполнением данного постановления возложить на главу Узколугского муниципального образования О.В. Гоберштейн.</w:t>
      </w:r>
    </w:p>
    <w:p w:rsidR="00575DDF" w:rsidRPr="00813F21" w:rsidRDefault="00575DDF" w:rsidP="00B25C7D">
      <w:pPr>
        <w:ind w:firstLine="708"/>
        <w:jc w:val="both"/>
        <w:rPr>
          <w:sz w:val="28"/>
          <w:szCs w:val="28"/>
        </w:rPr>
      </w:pPr>
    </w:p>
    <w:p w:rsidR="00575DDF" w:rsidRPr="00813F21" w:rsidRDefault="00575DDF" w:rsidP="00B25C7D">
      <w:pPr>
        <w:jc w:val="both"/>
        <w:rPr>
          <w:sz w:val="28"/>
          <w:szCs w:val="28"/>
        </w:rPr>
      </w:pPr>
    </w:p>
    <w:p w:rsidR="00575DDF" w:rsidRPr="00813F21" w:rsidRDefault="00575DDF" w:rsidP="00B25C7D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>Глава Узколугского</w:t>
      </w:r>
    </w:p>
    <w:p w:rsidR="00575DDF" w:rsidRPr="00813F21" w:rsidRDefault="00575DDF" w:rsidP="00B25C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F21">
        <w:rPr>
          <w:sz w:val="28"/>
          <w:szCs w:val="28"/>
        </w:rPr>
        <w:tab/>
        <w:t>О.В. Гоберштейн</w:t>
      </w:r>
    </w:p>
    <w:p w:rsidR="00575DDF" w:rsidRPr="00881CCC" w:rsidRDefault="00575DDF" w:rsidP="005C28A6">
      <w:pPr>
        <w:ind w:left="5160"/>
        <w:jc w:val="both"/>
      </w:pPr>
      <w:r>
        <w:t>Приложение</w:t>
      </w:r>
    </w:p>
    <w:p w:rsidR="00575DDF" w:rsidRDefault="00575DDF" w:rsidP="006A1730">
      <w:pPr>
        <w:ind w:left="5160"/>
        <w:jc w:val="both"/>
      </w:pPr>
      <w:r w:rsidRPr="00881CCC">
        <w:t xml:space="preserve">к </w:t>
      </w:r>
      <w:r>
        <w:t>постановлению администрации</w:t>
      </w:r>
    </w:p>
    <w:p w:rsidR="00575DDF" w:rsidRDefault="00575DDF" w:rsidP="005C28A6">
      <w:pPr>
        <w:ind w:left="5160"/>
        <w:jc w:val="both"/>
      </w:pPr>
      <w:r>
        <w:t>Узколугского муниципального</w:t>
      </w:r>
    </w:p>
    <w:p w:rsidR="00575DDF" w:rsidRDefault="00575DDF" w:rsidP="005C28A6">
      <w:pPr>
        <w:ind w:left="5160"/>
      </w:pPr>
      <w:r>
        <w:t>образования от 15.02.2019 № 6</w:t>
      </w:r>
    </w:p>
    <w:p w:rsidR="00575DDF" w:rsidRDefault="00575DDF" w:rsidP="005C28A6">
      <w:pPr>
        <w:ind w:left="5160"/>
      </w:pPr>
    </w:p>
    <w:p w:rsidR="00575DDF" w:rsidRDefault="00575DDF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75DDF" w:rsidRPr="00BD2A49" w:rsidRDefault="00575DDF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</w:t>
      </w:r>
      <w:r>
        <w:rPr>
          <w:b/>
          <w:sz w:val="28"/>
          <w:szCs w:val="28"/>
        </w:rPr>
        <w:t>Узколугского</w:t>
      </w:r>
      <w:r w:rsidRPr="00BD2A49">
        <w:rPr>
          <w:b/>
          <w:sz w:val="28"/>
          <w:szCs w:val="28"/>
        </w:rPr>
        <w:t xml:space="preserve"> сельского поселения» на 2019-2021 годы</w:t>
      </w:r>
    </w:p>
    <w:p w:rsidR="00575DDF" w:rsidRDefault="00575DDF" w:rsidP="005C28A6">
      <w:pPr>
        <w:ind w:left="5160"/>
      </w:pPr>
    </w:p>
    <w:p w:rsidR="00575DDF" w:rsidRPr="007A0B20" w:rsidRDefault="00575DDF" w:rsidP="00BD2A49">
      <w:pPr>
        <w:pStyle w:val="4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575DDF" w:rsidRPr="007A0B20" w:rsidRDefault="00575DDF" w:rsidP="00BD2A49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575DDF" w:rsidRPr="00FD6B4A" w:rsidRDefault="00575DDF" w:rsidP="00C16D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поселения» на 2019-2021 годы (далее – Программа)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7A0B20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575DDF" w:rsidRPr="00FD6B4A" w:rsidRDefault="00575DDF" w:rsidP="00BD2A49">
            <w:pPr>
              <w:pStyle w:val="4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75DDF" w:rsidRPr="00FD6B4A" w:rsidRDefault="00575DDF" w:rsidP="00B835B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Ответственный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исполнитель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FD6B4A" w:rsidRDefault="00575DDF" w:rsidP="00C16D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Администрация Узколугского сельского поселения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Соисполнители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не предусмотрены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Участники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FD6B4A" w:rsidRDefault="00575DDF" w:rsidP="00C16D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Администрация Узколугского сельского поселения</w:t>
            </w:r>
          </w:p>
        </w:tc>
      </w:tr>
      <w:tr w:rsidR="00575DDF" w:rsidRPr="007A0B20" w:rsidTr="00AF547C">
        <w:trPr>
          <w:trHeight w:val="966"/>
          <w:jc w:val="center"/>
        </w:trPr>
        <w:tc>
          <w:tcPr>
            <w:tcW w:w="2784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Цель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 w:rsidRPr="00FD6B4A">
              <w:rPr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FD6B4A" w:rsidRDefault="00575DDF" w:rsidP="00C16D1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6B4A">
              <w:rPr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Узколугского сельского поселения, соответствующей потребностям населения и экономики поселения 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Задачи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4F3BE8" w:rsidRDefault="00575DDF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575DDF" w:rsidRPr="00FD6B4A" w:rsidRDefault="00575DDF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организация безопасного движения транспортных средств и пешеходов;</w:t>
            </w:r>
          </w:p>
          <w:p w:rsidR="00575DDF" w:rsidRPr="00FD6B4A" w:rsidRDefault="00575DDF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575DDF" w:rsidRPr="007A0B20" w:rsidTr="005845E0">
        <w:trPr>
          <w:jc w:val="center"/>
        </w:trPr>
        <w:tc>
          <w:tcPr>
            <w:tcW w:w="2784" w:type="dxa"/>
          </w:tcPr>
          <w:p w:rsidR="00575DDF" w:rsidRPr="00FD6B4A" w:rsidRDefault="00575DDF" w:rsidP="005845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75DDF" w:rsidRDefault="00575DDF" w:rsidP="005845E0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575DDF" w:rsidRDefault="00575DDF" w:rsidP="005845E0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575DDF" w:rsidRPr="007A0B20" w:rsidRDefault="00575DDF" w:rsidP="005845E0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575DDF" w:rsidRPr="007A0B20" w:rsidTr="00A400A1">
        <w:trPr>
          <w:trHeight w:val="553"/>
          <w:jc w:val="center"/>
        </w:trPr>
        <w:tc>
          <w:tcPr>
            <w:tcW w:w="2784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Сроки реализации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2019-2021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>
              <w:rPr>
                <w:rStyle w:val="11"/>
                <w:sz w:val="24"/>
                <w:szCs w:val="24"/>
                <w:lang w:eastAsia="ru-RU"/>
              </w:rPr>
              <w:t>1793,0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75DDF" w:rsidRPr="007A0B20" w:rsidRDefault="00575DDF" w:rsidP="00E01C2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объем финансирования Программы по годам:</w:t>
            </w:r>
          </w:p>
          <w:p w:rsidR="00575DDF" w:rsidRPr="007A0B20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2019 год </w:t>
            </w:r>
            <w:r w:rsidRPr="00FD6B4A">
              <w:rPr>
                <w:sz w:val="24"/>
                <w:szCs w:val="24"/>
              </w:rPr>
              <w:t xml:space="preserve">– </w:t>
            </w:r>
            <w:r>
              <w:rPr>
                <w:rStyle w:val="11"/>
                <w:szCs w:val="23"/>
                <w:lang w:eastAsia="ru-RU"/>
              </w:rPr>
              <w:t>590,0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575DDF" w:rsidRPr="007A0B20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2020 год</w:t>
            </w:r>
            <w:r w:rsidRPr="00FD6B4A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Cs w:val="23"/>
                <w:lang w:eastAsia="ru-RU"/>
              </w:rPr>
              <w:t>504,3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2021 год</w:t>
            </w:r>
            <w:r w:rsidRPr="00FD6B4A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Cs w:val="23"/>
                <w:lang w:eastAsia="ru-RU"/>
              </w:rPr>
              <w:t>698,7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рублей.</w:t>
            </w:r>
          </w:p>
          <w:p w:rsidR="00575DDF" w:rsidRPr="007A0B20" w:rsidRDefault="00575DDF" w:rsidP="00E01C2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объем финансирования по источникам: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 xml:space="preserve">а) местный бюджет – </w:t>
            </w:r>
            <w:r>
              <w:rPr>
                <w:rStyle w:val="11"/>
                <w:szCs w:val="23"/>
                <w:lang w:eastAsia="ru-RU"/>
              </w:rPr>
              <w:t>1793,0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</w:t>
            </w:r>
          </w:p>
          <w:p w:rsidR="00575DDF" w:rsidRPr="007A0B20" w:rsidRDefault="00575DDF" w:rsidP="00B972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2019 год </w:t>
            </w:r>
            <w:r w:rsidRPr="00FD6B4A">
              <w:rPr>
                <w:sz w:val="24"/>
                <w:szCs w:val="24"/>
              </w:rPr>
              <w:t xml:space="preserve">– </w:t>
            </w:r>
            <w:r>
              <w:rPr>
                <w:rStyle w:val="11"/>
                <w:szCs w:val="23"/>
                <w:lang w:eastAsia="ru-RU"/>
              </w:rPr>
              <w:t>590,0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575DDF" w:rsidRPr="007A0B20" w:rsidRDefault="00575DDF" w:rsidP="00B972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2020 год</w:t>
            </w:r>
            <w:r w:rsidRPr="00FD6B4A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Cs w:val="23"/>
                <w:lang w:eastAsia="ru-RU"/>
              </w:rPr>
              <w:t>504,3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575DDF" w:rsidRPr="007A0B20" w:rsidRDefault="00575DDF" w:rsidP="00B972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2021 год</w:t>
            </w:r>
            <w:r w:rsidRPr="00FD6B4A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Cs w:val="23"/>
                <w:lang w:eastAsia="ru-RU"/>
              </w:rPr>
              <w:t>698,7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</w:t>
            </w:r>
            <w:r w:rsidRPr="00FD6B4A">
              <w:rPr>
                <w:sz w:val="24"/>
                <w:szCs w:val="24"/>
              </w:rPr>
              <w:t xml:space="preserve"> б) областной бюджет –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0 тыс. рублей;</w:t>
            </w:r>
          </w:p>
          <w:p w:rsidR="00575DDF" w:rsidRPr="007A0B20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FD6B4A">
              <w:rPr>
                <w:sz w:val="24"/>
                <w:szCs w:val="24"/>
              </w:rPr>
              <w:t xml:space="preserve">в) федеральный бюджет –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0 тыс. рублей;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6B4A">
              <w:rPr>
                <w:sz w:val="24"/>
                <w:szCs w:val="24"/>
              </w:rPr>
              <w:t xml:space="preserve">г) внебюджетные источники –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0 тыс. рублей;</w:t>
            </w:r>
          </w:p>
        </w:tc>
      </w:tr>
      <w:tr w:rsidR="00575DDF" w:rsidRPr="007A0B20" w:rsidTr="00A400A1">
        <w:trPr>
          <w:jc w:val="center"/>
        </w:trPr>
        <w:tc>
          <w:tcPr>
            <w:tcW w:w="2784" w:type="dxa"/>
          </w:tcPr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Ожидаемые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результаты реализации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</w:p>
          <w:p w:rsidR="00575DDF" w:rsidRPr="00FD6B4A" w:rsidRDefault="00575DDF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575DDF" w:rsidRDefault="00575DDF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 3,3 км.</w:t>
            </w:r>
          </w:p>
          <w:p w:rsidR="00575DDF" w:rsidRDefault="00575DDF" w:rsidP="00464067">
            <w:pPr>
              <w:jc w:val="both"/>
            </w:pPr>
            <w:r>
              <w:t xml:space="preserve">Аренда столбов – 45 шт. </w:t>
            </w:r>
          </w:p>
          <w:p w:rsidR="00575DDF" w:rsidRDefault="00575DDF" w:rsidP="00464067">
            <w:pPr>
              <w:jc w:val="both"/>
            </w:pPr>
            <w:r>
              <w:t>Количество приобретенных энергосберегающих светильников – 20 шт.</w:t>
            </w:r>
          </w:p>
          <w:p w:rsidR="00575DDF" w:rsidRDefault="00575DDF" w:rsidP="00464067">
            <w:pPr>
              <w:jc w:val="both"/>
            </w:pPr>
            <w:r>
              <w:t>Количество очищенных дорог – 20,1 км.</w:t>
            </w:r>
          </w:p>
          <w:p w:rsidR="00575DDF" w:rsidRPr="007A0B20" w:rsidRDefault="00575DDF" w:rsidP="00B972E0">
            <w:pPr>
              <w:jc w:val="both"/>
            </w:pPr>
            <w:r>
              <w:t>Количество дорог в отношении которых проведена оценка и техническая диагностика- 13,4 км.</w:t>
            </w:r>
          </w:p>
        </w:tc>
      </w:tr>
    </w:tbl>
    <w:p w:rsidR="00575DDF" w:rsidRPr="007A0B20" w:rsidRDefault="00575DDF" w:rsidP="00E01C2D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75DDF" w:rsidRPr="00AF547C" w:rsidRDefault="00575DDF" w:rsidP="00A400A1">
      <w:pPr>
        <w:pStyle w:val="Heading1"/>
        <w:rPr>
          <w:color w:val="000000"/>
          <w:szCs w:val="28"/>
        </w:rPr>
      </w:pPr>
      <w:r w:rsidRPr="00AF547C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575DDF" w:rsidRPr="00AF547C" w:rsidRDefault="00575DDF" w:rsidP="00E01C2D">
      <w:pPr>
        <w:jc w:val="both"/>
        <w:rPr>
          <w:sz w:val="28"/>
          <w:szCs w:val="28"/>
        </w:rPr>
      </w:pPr>
    </w:p>
    <w:p w:rsidR="00575DDF" w:rsidRPr="00AF547C" w:rsidRDefault="00575DDF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75DDF" w:rsidRPr="00AF547C" w:rsidRDefault="00575DDF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Узколугского сельского поселения, невозможно решение задач достижения устойчивого экономического роста. Узколугскогое муниципальное образование находится в 135 км. от областного центра – г. Иркутск. В настоящее время в Узколугском муниципальном образовании 3 населенных пункта, 9 улиц. Протяженность дорог общего пользования местного значения по улицам составляет 6,741 км., из них дорог с гравийным покрытием 4,197 км., асфальтированных дорог 1,844 км., дорог без покрытия 0,7  км.</w:t>
      </w:r>
    </w:p>
    <w:p w:rsidR="00575DDF" w:rsidRPr="00AF547C" w:rsidRDefault="00575DDF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В 2017-2018 годах автомобильные дороги местного значения и земельные участки под ними были оформлены в муниципальную собственность.</w:t>
      </w:r>
    </w:p>
    <w:p w:rsidR="00575DDF" w:rsidRPr="00AF547C" w:rsidRDefault="00575DDF" w:rsidP="0043738B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75DDF" w:rsidRPr="00AF547C" w:rsidRDefault="00575DDF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575DDF" w:rsidRPr="00AF547C" w:rsidRDefault="00575DDF" w:rsidP="007C04C9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Узколугского сельского поселения требует использования программно-целевого метода.</w:t>
      </w:r>
    </w:p>
    <w:p w:rsidR="00575DDF" w:rsidRPr="00AF547C" w:rsidRDefault="00575DDF" w:rsidP="00F00605">
      <w:pPr>
        <w:jc w:val="both"/>
        <w:rPr>
          <w:color w:val="FF0000"/>
          <w:sz w:val="28"/>
          <w:szCs w:val="28"/>
        </w:rPr>
      </w:pPr>
    </w:p>
    <w:p w:rsidR="00575DDF" w:rsidRPr="00AF547C" w:rsidRDefault="00575DDF" w:rsidP="005B2A97">
      <w:pPr>
        <w:pStyle w:val="Heading1"/>
        <w:rPr>
          <w:color w:val="000000"/>
          <w:szCs w:val="28"/>
        </w:rPr>
      </w:pPr>
      <w:r w:rsidRPr="00AF547C">
        <w:rPr>
          <w:color w:val="000000"/>
          <w:szCs w:val="28"/>
        </w:rPr>
        <w:t>Раздел 3. Цели и задачи муниципальной программы</w:t>
      </w:r>
    </w:p>
    <w:p w:rsidR="00575DDF" w:rsidRPr="00AF547C" w:rsidRDefault="00575DDF" w:rsidP="004B1E0B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Цель программы:</w:t>
      </w:r>
    </w:p>
    <w:p w:rsidR="00575DDF" w:rsidRPr="00AF547C" w:rsidRDefault="00575DDF" w:rsidP="00F00605">
      <w:pPr>
        <w:ind w:firstLine="851"/>
        <w:jc w:val="both"/>
        <w:rPr>
          <w:color w:val="000000"/>
          <w:sz w:val="28"/>
          <w:szCs w:val="28"/>
        </w:rPr>
      </w:pPr>
      <w:r w:rsidRPr="00AF547C">
        <w:rPr>
          <w:color w:val="000000"/>
          <w:sz w:val="28"/>
          <w:szCs w:val="28"/>
        </w:rPr>
        <w:t>формирование сети автомобильных дорог местного значения на территории Узколугского сельского поселения, соответствующей потребностям населения и экономики поселения.</w:t>
      </w:r>
    </w:p>
    <w:p w:rsidR="00575DDF" w:rsidRPr="00AF547C" w:rsidRDefault="00575DDF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575DDF" w:rsidRPr="00AF547C" w:rsidRDefault="00575DDF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575DDF" w:rsidRPr="00AF547C" w:rsidRDefault="00575DDF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575DDF" w:rsidRPr="00AF547C" w:rsidRDefault="00575DDF" w:rsidP="00651875">
      <w:pPr>
        <w:ind w:firstLine="851"/>
        <w:jc w:val="both"/>
        <w:rPr>
          <w:color w:val="000000"/>
          <w:sz w:val="28"/>
          <w:szCs w:val="28"/>
        </w:rPr>
      </w:pPr>
      <w:r w:rsidRPr="00AF547C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75DDF" w:rsidRPr="00AF547C" w:rsidRDefault="00575DDF" w:rsidP="00523403">
      <w:pPr>
        <w:ind w:firstLine="360"/>
        <w:jc w:val="center"/>
        <w:rPr>
          <w:b/>
          <w:sz w:val="28"/>
          <w:szCs w:val="28"/>
        </w:rPr>
      </w:pPr>
    </w:p>
    <w:p w:rsidR="00575DDF" w:rsidRPr="00AF547C" w:rsidRDefault="00575DDF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AF547C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75DDF" w:rsidRPr="00AF547C" w:rsidRDefault="00575DDF" w:rsidP="00523403">
      <w:pPr>
        <w:jc w:val="both"/>
        <w:rPr>
          <w:sz w:val="28"/>
          <w:szCs w:val="28"/>
        </w:rPr>
      </w:pPr>
    </w:p>
    <w:p w:rsidR="00575DDF" w:rsidRPr="00AF547C" w:rsidRDefault="00575DDF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Реализация программы предусматривается за счет средств бюджета Узколугского сельского поселения, средств областного и федерального бюджета, внебюджетных источников (Приложение 1 к муниципальной программе). </w:t>
      </w:r>
    </w:p>
    <w:p w:rsidR="00575DDF" w:rsidRPr="00AF547C" w:rsidRDefault="00575DDF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Узколугского сельского поселения, объема субсидий из областного и федерального бюджета, средств из внебюджетных источников. </w:t>
      </w:r>
    </w:p>
    <w:p w:rsidR="00575DDF" w:rsidRPr="00AF547C" w:rsidRDefault="00575DDF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Общий срок реализации программы: 2019 - 2021 годы.</w:t>
      </w:r>
    </w:p>
    <w:p w:rsidR="00575DDF" w:rsidRPr="00AF547C" w:rsidRDefault="00575DDF" w:rsidP="00F00605">
      <w:pPr>
        <w:ind w:firstLine="851"/>
        <w:jc w:val="both"/>
        <w:rPr>
          <w:sz w:val="28"/>
          <w:szCs w:val="28"/>
        </w:rPr>
      </w:pPr>
    </w:p>
    <w:p w:rsidR="00575DDF" w:rsidRPr="00AF547C" w:rsidRDefault="00575DDF" w:rsidP="00F00605">
      <w:pPr>
        <w:ind w:firstLine="360"/>
        <w:jc w:val="center"/>
        <w:rPr>
          <w:b/>
          <w:sz w:val="28"/>
          <w:szCs w:val="28"/>
        </w:rPr>
      </w:pPr>
      <w:r w:rsidRPr="00AF547C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575DDF" w:rsidRPr="00AF547C" w:rsidRDefault="00575DDF" w:rsidP="00F00605">
      <w:pPr>
        <w:ind w:firstLine="851"/>
        <w:jc w:val="both"/>
        <w:rPr>
          <w:sz w:val="28"/>
          <w:szCs w:val="28"/>
        </w:rPr>
      </w:pPr>
    </w:p>
    <w:p w:rsidR="00575DDF" w:rsidRPr="00AF547C" w:rsidRDefault="00575DDF" w:rsidP="002633BE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Количественные показатели результативности Программы  с расшифровкой плановых значений по годам ее реализации представлены в Приложении 2 к муниципальной программе.</w:t>
      </w:r>
    </w:p>
    <w:p w:rsidR="00575DDF" w:rsidRPr="00AF547C" w:rsidRDefault="00575DDF" w:rsidP="00464067">
      <w:pPr>
        <w:pStyle w:val="4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AF547C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7" o:title=""/>
          </v:shape>
          <o:OLEObject Type="Embed" ProgID="Equation.3" ShapeID="_x0000_i1025" DrawAspect="Content" ObjectID="_1614772616" r:id="rId8"/>
        </w:object>
      </w:r>
      <w:r w:rsidRPr="00AF547C">
        <w:rPr>
          <w:sz w:val="28"/>
          <w:szCs w:val="28"/>
        </w:rPr>
        <w:t xml:space="preserve"> ,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П – плановое значение показателя результативности.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575DDF" w:rsidRPr="00AF547C" w:rsidRDefault="00575DDF" w:rsidP="004830FF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575DDF" w:rsidRPr="00AF547C" w:rsidRDefault="00575DDF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47C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9" o:title=""/>
          </v:shape>
          <o:OLEObject Type="Embed" ProgID="Equation.3" ShapeID="_x0000_i1026" DrawAspect="Content" ObjectID="_1614772617" r:id="rId10"/>
        </w:object>
      </w:r>
      <w:r w:rsidRPr="00AF547C">
        <w:rPr>
          <w:sz w:val="28"/>
          <w:szCs w:val="28"/>
        </w:rPr>
        <w:t xml:space="preserve"> ,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</w:t>
      </w:r>
      <w:r w:rsidRPr="00AF547C">
        <w:rPr>
          <w:sz w:val="28"/>
          <w:szCs w:val="28"/>
          <w:vertAlign w:val="subscript"/>
        </w:rPr>
        <w:t>1</w:t>
      </w:r>
      <w:r w:rsidRPr="00AF547C">
        <w:rPr>
          <w:sz w:val="28"/>
          <w:szCs w:val="28"/>
        </w:rPr>
        <w:t>, О</w:t>
      </w:r>
      <w:r w:rsidRPr="00AF547C">
        <w:rPr>
          <w:sz w:val="28"/>
          <w:szCs w:val="28"/>
          <w:vertAlign w:val="subscript"/>
        </w:rPr>
        <w:t>2</w:t>
      </w:r>
      <w:r w:rsidRPr="00AF547C">
        <w:rPr>
          <w:sz w:val="28"/>
          <w:szCs w:val="28"/>
        </w:rPr>
        <w:t>, О</w:t>
      </w:r>
      <w:r w:rsidRPr="00AF547C">
        <w:rPr>
          <w:sz w:val="28"/>
          <w:szCs w:val="28"/>
          <w:vertAlign w:val="subscript"/>
        </w:rPr>
        <w:t>3</w:t>
      </w:r>
      <w:r w:rsidRPr="00AF547C">
        <w:rPr>
          <w:sz w:val="28"/>
          <w:szCs w:val="28"/>
        </w:rPr>
        <w:t>, … – значения оценки степени достижения ожидаемого ре</w:t>
      </w:r>
      <w:r w:rsidRPr="00AF547C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575DDF" w:rsidRPr="00AF547C" w:rsidRDefault="00575DDF" w:rsidP="008F58BA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К – количество показателей результативности.</w:t>
      </w:r>
    </w:p>
    <w:p w:rsidR="00575DDF" w:rsidRPr="00AF547C" w:rsidRDefault="00575DDF" w:rsidP="005B2A97">
      <w:pPr>
        <w:ind w:firstLine="851"/>
        <w:jc w:val="both"/>
        <w:rPr>
          <w:sz w:val="28"/>
          <w:szCs w:val="28"/>
        </w:rPr>
        <w:sectPr w:rsidR="00575DDF" w:rsidRPr="00AF547C" w:rsidSect="00651875">
          <w:headerReference w:type="default" r:id="rId11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75DDF" w:rsidRPr="007A0B20" w:rsidRDefault="00575DDF" w:rsidP="005B2A97">
      <w:pPr>
        <w:ind w:firstLine="851"/>
        <w:jc w:val="both"/>
      </w:pPr>
    </w:p>
    <w:p w:rsidR="00575DDF" w:rsidRPr="007A0B20" w:rsidRDefault="00575DDF" w:rsidP="007A0B2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575DDF" w:rsidRPr="007A0B20" w:rsidRDefault="00575DDF" w:rsidP="007A0B20">
      <w:pPr>
        <w:ind w:left="10116" w:firstLine="504"/>
        <w:jc w:val="both"/>
      </w:pPr>
      <w:r w:rsidRPr="007A0B20">
        <w:t>к Муниципальной программе</w:t>
      </w:r>
    </w:p>
    <w:p w:rsidR="00575DDF" w:rsidRPr="007A0B20" w:rsidRDefault="00575DDF" w:rsidP="007A0B2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:rsidR="00575DDF" w:rsidRDefault="00575DDF" w:rsidP="007A0B20">
      <w:pPr>
        <w:ind w:left="10116" w:firstLine="504"/>
        <w:jc w:val="both"/>
      </w:pPr>
      <w:r>
        <w:t>«Развитие дорожного хозяйства</w:t>
      </w:r>
    </w:p>
    <w:p w:rsidR="00575DDF" w:rsidRDefault="00575DDF" w:rsidP="007A0B2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:rsidR="00575DDF" w:rsidRDefault="00575DDF" w:rsidP="007A0B20">
      <w:pPr>
        <w:ind w:left="10116" w:firstLine="504"/>
        <w:jc w:val="both"/>
      </w:pPr>
      <w:r w:rsidRPr="00651875">
        <w:t>поселения» на 2019-2021 годы</w:t>
      </w:r>
    </w:p>
    <w:p w:rsidR="00575DDF" w:rsidRDefault="00575DDF" w:rsidP="007A0B20">
      <w:pPr>
        <w:jc w:val="center"/>
        <w:rPr>
          <w:b/>
        </w:rPr>
      </w:pPr>
    </w:p>
    <w:p w:rsidR="00575DDF" w:rsidRPr="003D2D21" w:rsidRDefault="00575DDF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575DDF" w:rsidRDefault="00575DDF" w:rsidP="007A0B20"/>
    <w:p w:rsidR="00575DDF" w:rsidRDefault="00575DDF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575DDF" w:rsidRPr="005C6AEC" w:rsidTr="005845E0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575DDF" w:rsidRPr="005C6AEC" w:rsidTr="005845E0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575DDF" w:rsidRPr="005C6AEC" w:rsidTr="005845E0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575DDF" w:rsidRPr="005C6AEC" w:rsidTr="005845E0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575DDF" w:rsidRPr="005C6AEC" w:rsidTr="005845E0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5DDF" w:rsidRPr="00651875" w:rsidRDefault="00575DDF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Узколугского</w:t>
            </w:r>
            <w:r w:rsidRPr="00651875">
              <w:rPr>
                <w:sz w:val="20"/>
                <w:szCs w:val="20"/>
              </w:rPr>
              <w:t xml:space="preserve"> сельского</w:t>
            </w:r>
          </w:p>
          <w:p w:rsidR="00575DDF" w:rsidRPr="005C6AEC" w:rsidRDefault="00575DDF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575DDF" w:rsidRPr="005C6AEC" w:rsidRDefault="00575DDF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575DDF" w:rsidRPr="005C6AEC" w:rsidRDefault="00575DDF" w:rsidP="005845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75DDF" w:rsidRPr="005C6AEC" w:rsidTr="005845E0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698,7</w:t>
            </w:r>
          </w:p>
        </w:tc>
      </w:tr>
      <w:tr w:rsidR="00575DDF" w:rsidRPr="005C6AEC" w:rsidTr="005845E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697,7</w:t>
            </w:r>
          </w:p>
        </w:tc>
      </w:tr>
      <w:tr w:rsidR="00575DDF" w:rsidRPr="005C6AEC" w:rsidTr="005845E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75DDF" w:rsidRPr="005C6AEC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75DDF" w:rsidRPr="005C6AEC" w:rsidTr="005845E0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433,7</w:t>
            </w: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433,7</w:t>
            </w: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433,7</w:t>
            </w: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433,7</w:t>
            </w: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(оплата коммунальных услуг, приобретение энергосберегающих светильников)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575DDF" w:rsidRDefault="00575DDF" w:rsidP="00220CC8">
            <w:pPr>
              <w:rPr>
                <w:sz w:val="20"/>
                <w:szCs w:val="20"/>
              </w:rPr>
            </w:pPr>
          </w:p>
          <w:p w:rsidR="00575DDF" w:rsidRDefault="00575DDF" w:rsidP="00220CC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75DDF" w:rsidRPr="00220CC8" w:rsidRDefault="00575DDF" w:rsidP="00220CC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75DDF" w:rsidRPr="005C6AEC" w:rsidTr="005845E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75DDF" w:rsidRPr="005C6AEC" w:rsidTr="005845E0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75DDF" w:rsidRPr="005C6AEC" w:rsidTr="005845E0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75DDF" w:rsidRPr="005C6AEC" w:rsidTr="00220CC8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столбов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575DDF" w:rsidRPr="005C6AEC" w:rsidRDefault="00575DDF" w:rsidP="005845E0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75DDF" w:rsidRPr="005C6AEC" w:rsidTr="005845E0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75DDF" w:rsidRPr="005C6AEC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 </w:t>
            </w:r>
          </w:p>
          <w:p w:rsidR="00575DDF" w:rsidRPr="00220CC8" w:rsidRDefault="00575DDF" w:rsidP="005845E0">
            <w:pPr>
              <w:jc w:val="center"/>
              <w:rPr>
                <w:color w:val="000000"/>
                <w:sz w:val="20"/>
                <w:szCs w:val="20"/>
              </w:rPr>
            </w:pPr>
            <w:r w:rsidRPr="00220CC8">
              <w:rPr>
                <w:color w:val="000000"/>
                <w:sz w:val="20"/>
                <w:szCs w:val="20"/>
              </w:rPr>
              <w:t>Содержание автомобильных дорог в зимний период</w:t>
            </w:r>
          </w:p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75DDF" w:rsidRPr="005C6AEC" w:rsidTr="005845E0">
        <w:trPr>
          <w:gridAfter w:val="3"/>
          <w:wAfter w:w="5145" w:type="dxa"/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75DDF" w:rsidRPr="005C6AEC" w:rsidTr="005845E0">
        <w:trPr>
          <w:gridAfter w:val="3"/>
          <w:wAfter w:w="5145" w:type="dxa"/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5C6AEC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DDF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 </w:t>
            </w:r>
          </w:p>
          <w:p w:rsidR="00575DDF" w:rsidRPr="00220CC8" w:rsidRDefault="00575DDF" w:rsidP="005845E0">
            <w:pPr>
              <w:jc w:val="center"/>
              <w:rPr>
                <w:sz w:val="20"/>
                <w:szCs w:val="20"/>
              </w:rPr>
            </w:pPr>
            <w:r w:rsidRPr="00220CC8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F" w:rsidRDefault="00575DDF" w:rsidP="005845E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75DDF" w:rsidRPr="005C6AEC" w:rsidTr="005845E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  <w:tr w:rsidR="00575DDF" w:rsidRPr="005C6AEC" w:rsidTr="005845E0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F" w:rsidRPr="005C6AEC" w:rsidRDefault="00575DDF" w:rsidP="005845E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DDF" w:rsidRPr="005C6AEC" w:rsidRDefault="00575DDF" w:rsidP="0058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DDF" w:rsidRDefault="00575DDF" w:rsidP="007A0B20">
      <w:pPr>
        <w:ind w:left="10116" w:firstLine="504"/>
        <w:jc w:val="both"/>
      </w:pPr>
    </w:p>
    <w:p w:rsidR="00575DDF" w:rsidRDefault="00575DDF" w:rsidP="007A0B20">
      <w:pPr>
        <w:ind w:left="10116" w:firstLine="504"/>
        <w:jc w:val="both"/>
        <w:sectPr w:rsidR="00575DDF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575DDF" w:rsidRPr="007A0B20" w:rsidRDefault="00575DDF" w:rsidP="007A0B20">
      <w:pPr>
        <w:ind w:left="5160"/>
        <w:jc w:val="both"/>
      </w:pPr>
      <w:r w:rsidRPr="007A0B20">
        <w:t xml:space="preserve">ПРИЛОЖЕНИЕ № </w:t>
      </w:r>
      <w:r>
        <w:t>2</w:t>
      </w:r>
    </w:p>
    <w:p w:rsidR="00575DDF" w:rsidRPr="007A0B20" w:rsidRDefault="00575DDF" w:rsidP="007A0B20">
      <w:pPr>
        <w:ind w:left="5160"/>
        <w:jc w:val="both"/>
      </w:pPr>
      <w:r w:rsidRPr="007A0B20">
        <w:t>к Муниципальной программе</w:t>
      </w:r>
    </w:p>
    <w:p w:rsidR="00575DDF" w:rsidRPr="007A0B20" w:rsidRDefault="00575DDF" w:rsidP="007A0B20">
      <w:pPr>
        <w:ind w:left="5160"/>
        <w:jc w:val="both"/>
      </w:pPr>
      <w:r>
        <w:t>Узколугского</w:t>
      </w:r>
      <w:r w:rsidRPr="007A0B20">
        <w:t xml:space="preserve"> сельского поселения</w:t>
      </w:r>
    </w:p>
    <w:p w:rsidR="00575DDF" w:rsidRDefault="00575DDF" w:rsidP="00822A93">
      <w:pPr>
        <w:ind w:left="5160"/>
        <w:jc w:val="both"/>
      </w:pPr>
      <w:r>
        <w:t>«Развитие дорожного хозяйства</w:t>
      </w:r>
    </w:p>
    <w:p w:rsidR="00575DDF" w:rsidRDefault="00575DDF" w:rsidP="00822A93">
      <w:pPr>
        <w:ind w:left="5160"/>
        <w:jc w:val="both"/>
      </w:pPr>
      <w:r>
        <w:t>на территории Узколугского сельского</w:t>
      </w:r>
    </w:p>
    <w:p w:rsidR="00575DDF" w:rsidRDefault="00575DDF" w:rsidP="00822A93">
      <w:pPr>
        <w:ind w:left="5160"/>
        <w:jc w:val="both"/>
      </w:pPr>
      <w:r>
        <w:t>поселения» на 2019-2021 годы</w:t>
      </w:r>
    </w:p>
    <w:p w:rsidR="00575DDF" w:rsidRDefault="00575DDF" w:rsidP="00822A93">
      <w:pPr>
        <w:ind w:left="5160"/>
        <w:jc w:val="both"/>
      </w:pPr>
    </w:p>
    <w:p w:rsidR="00575DDF" w:rsidRPr="000A5EDA" w:rsidRDefault="00575DDF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575DDF" w:rsidRPr="000A5EDA" w:rsidRDefault="00575DDF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575DDF" w:rsidRPr="000A5EDA" w:rsidRDefault="00575DDF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575DDF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575DDF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DDF" w:rsidRPr="000A5EDA" w:rsidRDefault="00575DDF" w:rsidP="008A7585">
            <w:pPr>
              <w:jc w:val="center"/>
            </w:pPr>
            <w:r w:rsidRPr="000A5EDA">
              <w:t>2020 год</w:t>
            </w:r>
          </w:p>
        </w:tc>
      </w:tr>
      <w:tr w:rsidR="00575DDF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75DDF" w:rsidRPr="000A5EDA" w:rsidRDefault="00575DDF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5DDF" w:rsidRPr="000A5EDA" w:rsidRDefault="00575DDF" w:rsidP="00220CC8">
            <w:pPr>
              <w:jc w:val="center"/>
            </w:pPr>
            <w:r w:rsidRPr="000A5EDA">
              <w:t>Муниципальная программа</w:t>
            </w:r>
            <w:r>
              <w:t xml:space="preserve"> «Развитие дорожного хозяйства на территории Узколугского сельского поселения» на 2019-2021 годы</w:t>
            </w:r>
          </w:p>
        </w:tc>
      </w:tr>
      <w:tr w:rsidR="00575DDF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  <w:r w:rsidRPr="000A5EDA">
              <w:t>1.</w:t>
            </w:r>
          </w:p>
          <w:p w:rsidR="00575DDF" w:rsidRDefault="00575DDF" w:rsidP="008A7585">
            <w:pPr>
              <w:jc w:val="center"/>
            </w:pPr>
          </w:p>
          <w:p w:rsidR="00575DDF" w:rsidRDefault="00575DDF" w:rsidP="008A7585">
            <w:pPr>
              <w:jc w:val="center"/>
            </w:pPr>
          </w:p>
          <w:p w:rsidR="00575DDF" w:rsidRDefault="00575DDF" w:rsidP="008A7585">
            <w:pPr>
              <w:jc w:val="center"/>
            </w:pPr>
          </w:p>
          <w:p w:rsidR="00575DDF" w:rsidRDefault="00575DDF" w:rsidP="008A7585">
            <w:pPr>
              <w:jc w:val="center"/>
            </w:pPr>
          </w:p>
          <w:p w:rsidR="00575DDF" w:rsidRPr="000A5EDA" w:rsidRDefault="00575DDF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5DDF" w:rsidRPr="000A5EDA" w:rsidRDefault="00575DDF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575DDF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  <w:r>
              <w:t>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464067">
            <w:pPr>
              <w:jc w:val="center"/>
            </w:pPr>
            <w: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464067">
            <w:pPr>
              <w:jc w:val="center"/>
            </w:pPr>
            <w:r>
              <w:t>1,6</w:t>
            </w:r>
          </w:p>
        </w:tc>
      </w:tr>
      <w:tr w:rsidR="00575DDF" w:rsidRPr="000A5EDA" w:rsidTr="005845E0">
        <w:trPr>
          <w:trHeight w:val="33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5DDF" w:rsidRPr="000A5EDA" w:rsidRDefault="00575DDF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575DDF" w:rsidRPr="000A5EDA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столбов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15</w:t>
            </w:r>
          </w:p>
        </w:tc>
      </w:tr>
      <w:tr w:rsidR="00575DDF" w:rsidRPr="000A5EDA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энергосберегающих светильников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0</w:t>
            </w:r>
          </w:p>
        </w:tc>
      </w:tr>
      <w:tr w:rsidR="00575DDF" w:rsidRPr="000A5EDA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DF" w:rsidRPr="000A5EDA" w:rsidRDefault="00575DDF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очищенных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  <w:r>
              <w:t>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  <w:r>
              <w:t>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Pr="000A5EDA" w:rsidRDefault="00575DDF" w:rsidP="008A7585">
            <w:pPr>
              <w:jc w:val="center"/>
            </w:pPr>
            <w:r>
              <w:t>6,7</w:t>
            </w:r>
          </w:p>
        </w:tc>
      </w:tr>
      <w:tr w:rsidR="00575DDF" w:rsidRPr="000A5EDA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DDF" w:rsidRPr="000A5EDA" w:rsidRDefault="00575DDF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464067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в отношении которых проведена оценка и техническая диагностика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DDF" w:rsidRDefault="00575DDF" w:rsidP="008A7585">
            <w:pPr>
              <w:jc w:val="center"/>
            </w:pPr>
            <w:r>
              <w:t>6,7</w:t>
            </w:r>
          </w:p>
        </w:tc>
      </w:tr>
    </w:tbl>
    <w:p w:rsidR="00575DDF" w:rsidRPr="000A5EDA" w:rsidRDefault="00575DDF" w:rsidP="000A5EDA">
      <w:pPr>
        <w:ind w:left="5160"/>
        <w:jc w:val="both"/>
      </w:pPr>
    </w:p>
    <w:sectPr w:rsidR="00575DDF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DF" w:rsidRDefault="00575DDF">
      <w:r>
        <w:separator/>
      </w:r>
    </w:p>
  </w:endnote>
  <w:endnote w:type="continuationSeparator" w:id="0">
    <w:p w:rsidR="00575DDF" w:rsidRDefault="0057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DF" w:rsidRDefault="00575DDF">
      <w:r>
        <w:separator/>
      </w:r>
    </w:p>
  </w:footnote>
  <w:footnote w:type="continuationSeparator" w:id="0">
    <w:p w:rsidR="00575DDF" w:rsidRDefault="0057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DF" w:rsidRPr="001F4999" w:rsidRDefault="00575DDF" w:rsidP="00FA2055">
    <w:pPr>
      <w:pStyle w:val="Header"/>
      <w:jc w:val="center"/>
    </w:pPr>
    <w:fldSimple w:instr=" PAGE   \* MERGEFORMAT 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429A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47BA6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5DDF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5931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B5A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101F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2C65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56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407E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D6B4A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7BA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7BA6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47BA6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8</Pages>
  <Words>1961</Words>
  <Characters>11178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2019-03-21T03:37:00Z</cp:lastPrinted>
  <dcterms:created xsi:type="dcterms:W3CDTF">2019-02-27T20:10:00Z</dcterms:created>
  <dcterms:modified xsi:type="dcterms:W3CDTF">2019-03-22T07:10:00Z</dcterms:modified>
</cp:coreProperties>
</file>